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C1" w:rsidRDefault="00EF18C1" w:rsidP="000D6B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проверке целевого и эффективного использования бюджетных средств, направленных в 2009-2010 годах на реализацию муниципальной целевой программы «Развитие субъектов малого и среднего предпринимательства Тутаевского муниципального района на 2009-2011 годы» в Администрации ТМР.</w:t>
      </w:r>
    </w:p>
    <w:p w:rsidR="00EF18C1" w:rsidRDefault="00EF18C1" w:rsidP="000D6B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проверки 01.01.2009 – 31.12.2010</w:t>
      </w:r>
    </w:p>
    <w:p w:rsidR="00EF18C1" w:rsidRDefault="00EF18C1" w:rsidP="000D6B9A">
      <w:pPr>
        <w:jc w:val="center"/>
        <w:rPr>
          <w:b/>
          <w:bCs/>
          <w:sz w:val="28"/>
          <w:szCs w:val="28"/>
        </w:rPr>
      </w:pPr>
    </w:p>
    <w:p w:rsidR="00EF18C1" w:rsidRDefault="00EF18C1" w:rsidP="000D6B9A">
      <w:pPr>
        <w:ind w:firstLine="900"/>
        <w:jc w:val="both"/>
        <w:rPr>
          <w:sz w:val="28"/>
          <w:szCs w:val="28"/>
        </w:rPr>
      </w:pPr>
    </w:p>
    <w:p w:rsidR="00EF18C1" w:rsidRDefault="00EF18C1" w:rsidP="00456CF6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учреждением Контрольно – счётная палата Тутаевского муниципального района в период с 29.06.2011 по 07.07.2011 проведена плановая проверка по вопросу целевого и эффективного использования бюджетных средств, направленных в 2009 – 2010 годах на реализацию муниципальной целевой программы «Развитие субъектов малого и среднего предпринимательства ТМР на 2009 – 2011 годы» в Администрации Тутаевского муниципального района (временно исполняющий полномочия Главы ТМР – Назаров И.Б.), за период с 01.01.2009 г. по 31.12.2010 г. (справка о проведённой проверке от 07.07.2011г.). В ходе проверки нарушений не установлено, денежные средства использованы по целевому назначению.</w:t>
      </w:r>
    </w:p>
    <w:sectPr w:rsidR="00EF18C1" w:rsidSect="00EF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B9A"/>
    <w:rsid w:val="00003243"/>
    <w:rsid w:val="000201DA"/>
    <w:rsid w:val="0004187F"/>
    <w:rsid w:val="00071F1D"/>
    <w:rsid w:val="00072F08"/>
    <w:rsid w:val="0007780B"/>
    <w:rsid w:val="00096AF8"/>
    <w:rsid w:val="000A6E29"/>
    <w:rsid w:val="000B3DB6"/>
    <w:rsid w:val="000B5FC1"/>
    <w:rsid w:val="000C07FF"/>
    <w:rsid w:val="000D6B9A"/>
    <w:rsid w:val="000F0639"/>
    <w:rsid w:val="0010501E"/>
    <w:rsid w:val="00110A18"/>
    <w:rsid w:val="00120D2C"/>
    <w:rsid w:val="00122642"/>
    <w:rsid w:val="00126E36"/>
    <w:rsid w:val="001344CD"/>
    <w:rsid w:val="001518A3"/>
    <w:rsid w:val="00166E7A"/>
    <w:rsid w:val="00170AC1"/>
    <w:rsid w:val="001B541B"/>
    <w:rsid w:val="001C5E1C"/>
    <w:rsid w:val="001D4797"/>
    <w:rsid w:val="001F4A37"/>
    <w:rsid w:val="001F5078"/>
    <w:rsid w:val="00221C87"/>
    <w:rsid w:val="0025580F"/>
    <w:rsid w:val="002610F8"/>
    <w:rsid w:val="002702D8"/>
    <w:rsid w:val="0028541A"/>
    <w:rsid w:val="00285BEC"/>
    <w:rsid w:val="00287311"/>
    <w:rsid w:val="0028746E"/>
    <w:rsid w:val="00297180"/>
    <w:rsid w:val="002A667D"/>
    <w:rsid w:val="002D353D"/>
    <w:rsid w:val="002D561C"/>
    <w:rsid w:val="002E09B6"/>
    <w:rsid w:val="0031006C"/>
    <w:rsid w:val="00313CD9"/>
    <w:rsid w:val="00351B83"/>
    <w:rsid w:val="00366B14"/>
    <w:rsid w:val="0039304F"/>
    <w:rsid w:val="003B0649"/>
    <w:rsid w:val="003B1B05"/>
    <w:rsid w:val="003C7437"/>
    <w:rsid w:val="003D7499"/>
    <w:rsid w:val="003E43FB"/>
    <w:rsid w:val="003E6371"/>
    <w:rsid w:val="003F39E4"/>
    <w:rsid w:val="00403983"/>
    <w:rsid w:val="00404DF1"/>
    <w:rsid w:val="00424F8A"/>
    <w:rsid w:val="004251F5"/>
    <w:rsid w:val="00426AD3"/>
    <w:rsid w:val="0043387D"/>
    <w:rsid w:val="00435B1C"/>
    <w:rsid w:val="00450BB2"/>
    <w:rsid w:val="004552BD"/>
    <w:rsid w:val="00455C0D"/>
    <w:rsid w:val="00456CF6"/>
    <w:rsid w:val="0046113F"/>
    <w:rsid w:val="0047723B"/>
    <w:rsid w:val="00497B2D"/>
    <w:rsid w:val="004A5E4F"/>
    <w:rsid w:val="004A5E94"/>
    <w:rsid w:val="004B2D57"/>
    <w:rsid w:val="004C1E85"/>
    <w:rsid w:val="004F05AC"/>
    <w:rsid w:val="00500DD6"/>
    <w:rsid w:val="005105EC"/>
    <w:rsid w:val="005133ED"/>
    <w:rsid w:val="005221AE"/>
    <w:rsid w:val="00534450"/>
    <w:rsid w:val="005454E1"/>
    <w:rsid w:val="00561EEE"/>
    <w:rsid w:val="005C56F6"/>
    <w:rsid w:val="005D3F81"/>
    <w:rsid w:val="00606941"/>
    <w:rsid w:val="00616A5B"/>
    <w:rsid w:val="00631A40"/>
    <w:rsid w:val="00645E42"/>
    <w:rsid w:val="00650963"/>
    <w:rsid w:val="00664C95"/>
    <w:rsid w:val="00666CD5"/>
    <w:rsid w:val="006677A5"/>
    <w:rsid w:val="00676F04"/>
    <w:rsid w:val="0068124E"/>
    <w:rsid w:val="00686482"/>
    <w:rsid w:val="006A0ACD"/>
    <w:rsid w:val="006B44DB"/>
    <w:rsid w:val="006B7528"/>
    <w:rsid w:val="006C14E9"/>
    <w:rsid w:val="006D05EF"/>
    <w:rsid w:val="00720A16"/>
    <w:rsid w:val="00727DAD"/>
    <w:rsid w:val="00733FDD"/>
    <w:rsid w:val="007403F4"/>
    <w:rsid w:val="00747008"/>
    <w:rsid w:val="00754CB5"/>
    <w:rsid w:val="00766645"/>
    <w:rsid w:val="00770301"/>
    <w:rsid w:val="00785750"/>
    <w:rsid w:val="007858C4"/>
    <w:rsid w:val="007D721F"/>
    <w:rsid w:val="007E5166"/>
    <w:rsid w:val="007F3E43"/>
    <w:rsid w:val="007F416D"/>
    <w:rsid w:val="007F6840"/>
    <w:rsid w:val="008021EE"/>
    <w:rsid w:val="00802461"/>
    <w:rsid w:val="00806014"/>
    <w:rsid w:val="0084305B"/>
    <w:rsid w:val="008604C5"/>
    <w:rsid w:val="0086601B"/>
    <w:rsid w:val="00873D41"/>
    <w:rsid w:val="008B6198"/>
    <w:rsid w:val="008B61DB"/>
    <w:rsid w:val="008B6FAD"/>
    <w:rsid w:val="008C1382"/>
    <w:rsid w:val="0090623A"/>
    <w:rsid w:val="009229BC"/>
    <w:rsid w:val="00930151"/>
    <w:rsid w:val="0094006D"/>
    <w:rsid w:val="00941E0E"/>
    <w:rsid w:val="00946B16"/>
    <w:rsid w:val="00957ACF"/>
    <w:rsid w:val="009665D8"/>
    <w:rsid w:val="00972C7F"/>
    <w:rsid w:val="00974123"/>
    <w:rsid w:val="00986053"/>
    <w:rsid w:val="009955D1"/>
    <w:rsid w:val="009961F4"/>
    <w:rsid w:val="009D5103"/>
    <w:rsid w:val="009E6FD2"/>
    <w:rsid w:val="009F21DF"/>
    <w:rsid w:val="00A00DC7"/>
    <w:rsid w:val="00A10C20"/>
    <w:rsid w:val="00A329DA"/>
    <w:rsid w:val="00A477D3"/>
    <w:rsid w:val="00A72F0F"/>
    <w:rsid w:val="00A860F7"/>
    <w:rsid w:val="00A94F82"/>
    <w:rsid w:val="00A97AEF"/>
    <w:rsid w:val="00AA3B3F"/>
    <w:rsid w:val="00AA597C"/>
    <w:rsid w:val="00AB1F36"/>
    <w:rsid w:val="00AB601A"/>
    <w:rsid w:val="00AC1B6D"/>
    <w:rsid w:val="00AD23D1"/>
    <w:rsid w:val="00AF4B05"/>
    <w:rsid w:val="00B02C70"/>
    <w:rsid w:val="00B06A0B"/>
    <w:rsid w:val="00B126E2"/>
    <w:rsid w:val="00B20A4E"/>
    <w:rsid w:val="00B21B20"/>
    <w:rsid w:val="00B22F1D"/>
    <w:rsid w:val="00B27733"/>
    <w:rsid w:val="00B327C2"/>
    <w:rsid w:val="00B42C18"/>
    <w:rsid w:val="00B4747E"/>
    <w:rsid w:val="00B640F9"/>
    <w:rsid w:val="00B66E8E"/>
    <w:rsid w:val="00B946C5"/>
    <w:rsid w:val="00B9497E"/>
    <w:rsid w:val="00BD041B"/>
    <w:rsid w:val="00BD7A2B"/>
    <w:rsid w:val="00C17576"/>
    <w:rsid w:val="00C21235"/>
    <w:rsid w:val="00C92DFA"/>
    <w:rsid w:val="00CA2908"/>
    <w:rsid w:val="00CC250E"/>
    <w:rsid w:val="00CE5021"/>
    <w:rsid w:val="00D11968"/>
    <w:rsid w:val="00D27C1E"/>
    <w:rsid w:val="00D441A7"/>
    <w:rsid w:val="00D550AA"/>
    <w:rsid w:val="00D7742E"/>
    <w:rsid w:val="00D93569"/>
    <w:rsid w:val="00DA117C"/>
    <w:rsid w:val="00DA1695"/>
    <w:rsid w:val="00DA2F3D"/>
    <w:rsid w:val="00DD55D9"/>
    <w:rsid w:val="00E214BB"/>
    <w:rsid w:val="00E26B52"/>
    <w:rsid w:val="00E3566E"/>
    <w:rsid w:val="00E3679C"/>
    <w:rsid w:val="00E45E13"/>
    <w:rsid w:val="00E7339A"/>
    <w:rsid w:val="00E91354"/>
    <w:rsid w:val="00E9761E"/>
    <w:rsid w:val="00EA20DF"/>
    <w:rsid w:val="00EC7893"/>
    <w:rsid w:val="00EE46B0"/>
    <w:rsid w:val="00EF18C1"/>
    <w:rsid w:val="00F07285"/>
    <w:rsid w:val="00F15F72"/>
    <w:rsid w:val="00F22A96"/>
    <w:rsid w:val="00F252F1"/>
    <w:rsid w:val="00F31F5D"/>
    <w:rsid w:val="00F366D0"/>
    <w:rsid w:val="00F36D95"/>
    <w:rsid w:val="00F514EB"/>
    <w:rsid w:val="00F51C9B"/>
    <w:rsid w:val="00F54050"/>
    <w:rsid w:val="00F95DF7"/>
    <w:rsid w:val="00FA2317"/>
    <w:rsid w:val="00FA3EE0"/>
    <w:rsid w:val="00FC4D61"/>
    <w:rsid w:val="00FD5851"/>
    <w:rsid w:val="00FF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9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151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целевого и эффективного использования бюджетных средств, направленных в 2009-2010 годах на реализацию муниципальной целевой программы «Развитие субъектов малого и среднего предпринимательства Тутаевского муниципального района на 200</dc:title>
  <dc:subject/>
  <dc:creator>ксп тмр</dc:creator>
  <cp:keywords/>
  <dc:description/>
  <cp:lastModifiedBy>User</cp:lastModifiedBy>
  <cp:revision>2</cp:revision>
  <dcterms:created xsi:type="dcterms:W3CDTF">2012-11-06T09:44:00Z</dcterms:created>
  <dcterms:modified xsi:type="dcterms:W3CDTF">2012-11-06T09:44:00Z</dcterms:modified>
</cp:coreProperties>
</file>